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E6B" w:rsidRDefault="00A45E6B" w:rsidP="00025DE4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OLE_LINK6"/>
    </w:p>
    <w:p w:rsidR="00A45E6B" w:rsidRDefault="00A45E6B" w:rsidP="00025DE4">
      <w:pPr>
        <w:jc w:val="center"/>
        <w:rPr>
          <w:rFonts w:ascii="Trebuchet MS" w:hAnsi="Trebuchet MS"/>
          <w:b/>
          <w:sz w:val="28"/>
          <w:szCs w:val="28"/>
        </w:rPr>
      </w:pPr>
    </w:p>
    <w:p w:rsidR="00A45E6B" w:rsidRDefault="00A45E6B" w:rsidP="00025DE4">
      <w:pPr>
        <w:jc w:val="center"/>
        <w:rPr>
          <w:rFonts w:ascii="Trebuchet MS" w:hAnsi="Trebuchet MS"/>
          <w:b/>
          <w:sz w:val="28"/>
          <w:szCs w:val="28"/>
        </w:rPr>
      </w:pPr>
    </w:p>
    <w:p w:rsidR="00593EB4" w:rsidRPr="00F91C03" w:rsidRDefault="00593EB4" w:rsidP="00025DE4">
      <w:pPr>
        <w:jc w:val="center"/>
        <w:rPr>
          <w:rFonts w:ascii="Trebuchet MS" w:hAnsi="Trebuchet MS"/>
          <w:b/>
          <w:sz w:val="26"/>
          <w:szCs w:val="26"/>
        </w:rPr>
      </w:pPr>
      <w:r w:rsidRPr="00F91C03">
        <w:rPr>
          <w:rFonts w:ascii="Trebuchet MS" w:hAnsi="Trebuchet MS"/>
          <w:b/>
          <w:sz w:val="26"/>
          <w:szCs w:val="26"/>
        </w:rPr>
        <w:t>APPROVAL OF PREMISES APPLICATION FORM</w:t>
      </w:r>
    </w:p>
    <w:p w:rsidR="00F12E0F" w:rsidRDefault="00593EB4" w:rsidP="00025DE4">
      <w:pPr>
        <w:pStyle w:val="Header"/>
        <w:tabs>
          <w:tab w:val="left" w:pos="720"/>
        </w:tabs>
        <w:jc w:val="center"/>
        <w:rPr>
          <w:rFonts w:ascii="Trebuchet MS" w:hAnsi="Trebuchet MS"/>
          <w:sz w:val="24"/>
          <w:szCs w:val="24"/>
        </w:rPr>
      </w:pPr>
      <w:r w:rsidRPr="00E816D7">
        <w:rPr>
          <w:rFonts w:ascii="Trebuchet MS" w:hAnsi="Trebuchet MS"/>
          <w:sz w:val="24"/>
          <w:szCs w:val="24"/>
        </w:rPr>
        <w:t xml:space="preserve">GAMING </w:t>
      </w:r>
      <w:r w:rsidR="00E456EE" w:rsidRPr="00E816D7">
        <w:rPr>
          <w:rFonts w:ascii="Trebuchet MS" w:hAnsi="Trebuchet MS"/>
          <w:sz w:val="24"/>
          <w:szCs w:val="24"/>
        </w:rPr>
        <w:t xml:space="preserve">AND WAGERING </w:t>
      </w:r>
      <w:r w:rsidRPr="00E816D7">
        <w:rPr>
          <w:rFonts w:ascii="Trebuchet MS" w:hAnsi="Trebuchet MS"/>
          <w:sz w:val="24"/>
          <w:szCs w:val="24"/>
        </w:rPr>
        <w:t xml:space="preserve">COMMISSION ACT </w:t>
      </w:r>
      <w:r w:rsidR="00F12E0F">
        <w:rPr>
          <w:rFonts w:ascii="Trebuchet MS" w:hAnsi="Trebuchet MS"/>
          <w:sz w:val="24"/>
          <w:szCs w:val="24"/>
        </w:rPr>
        <w:t>1987</w:t>
      </w:r>
    </w:p>
    <w:p w:rsidR="00622AEB" w:rsidRDefault="00A45E6B" w:rsidP="00025DE4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Section 55</w:t>
      </w:r>
    </w:p>
    <w:p w:rsidR="00622AEB" w:rsidRDefault="00622AEB" w:rsidP="00A45E6B">
      <w:pPr>
        <w:ind w:left="2880" w:firstLine="948"/>
        <w:jc w:val="right"/>
        <w:rPr>
          <w:sz w:val="20"/>
        </w:rPr>
      </w:pPr>
      <w:r w:rsidRPr="00251125">
        <w:rPr>
          <w:rFonts w:cs="Arial"/>
          <w:spacing w:val="-3"/>
          <w:sz w:val="20"/>
        </w:rPr>
        <w:t xml:space="preserve">Please print neatly in </w:t>
      </w:r>
      <w:r w:rsidRPr="00251125">
        <w:rPr>
          <w:rFonts w:cs="Arial"/>
          <w:b/>
          <w:spacing w:val="-3"/>
          <w:sz w:val="20"/>
        </w:rPr>
        <w:t>BLOCK LETTERS</w:t>
      </w:r>
      <w:r w:rsidRPr="00251125">
        <w:rPr>
          <w:rFonts w:cs="Arial"/>
          <w:spacing w:val="-3"/>
          <w:sz w:val="20"/>
        </w:rPr>
        <w:t xml:space="preserve"> with a </w:t>
      </w:r>
      <w:r w:rsidRPr="007C613D">
        <w:rPr>
          <w:rFonts w:cs="Arial"/>
          <w:i/>
          <w:spacing w:val="-3"/>
          <w:sz w:val="20"/>
        </w:rPr>
        <w:t>black</w:t>
      </w:r>
      <w:r w:rsidRPr="00251125">
        <w:rPr>
          <w:rFonts w:cs="Arial"/>
          <w:spacing w:val="-3"/>
          <w:sz w:val="20"/>
        </w:rPr>
        <w:t xml:space="preserve"> pen only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593EB4" w:rsidTr="00F91C03">
        <w:tc>
          <w:tcPr>
            <w:tcW w:w="10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3EB4" w:rsidRDefault="00593EB4" w:rsidP="00D76CAC">
            <w:pPr>
              <w:pStyle w:val="Heading6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APPROVED PREMISES</w:t>
            </w:r>
          </w:p>
          <w:p w:rsidR="00593EB4" w:rsidRDefault="00593EB4" w:rsidP="00F91C03">
            <w:pPr>
              <w:tabs>
                <w:tab w:val="right" w:pos="9556"/>
              </w:tabs>
              <w:spacing w:before="60" w:after="80"/>
              <w:rPr>
                <w:sz w:val="28"/>
              </w:rPr>
            </w:pPr>
            <w:proofErr w:type="gramStart"/>
            <w:r>
              <w:rPr>
                <w:sz w:val="20"/>
              </w:rPr>
              <w:t>I</w:t>
            </w:r>
            <w:r w:rsidR="00F91C03">
              <w:rPr>
                <w:sz w:val="20"/>
              </w:rPr>
              <w:t>s</w:t>
            </w:r>
            <w:proofErr w:type="gramEnd"/>
            <w:r w:rsidR="00F91C03">
              <w:rPr>
                <w:sz w:val="20"/>
              </w:rPr>
              <w:t xml:space="preserve"> the premises currently approved for gaming? </w:t>
            </w:r>
            <w:r w:rsidR="00F91C03">
              <w:rPr>
                <w:sz w:val="20"/>
              </w:rPr>
              <w:tab/>
            </w:r>
            <w:r w:rsidRPr="003F0655">
              <w:rPr>
                <w:szCs w:val="22"/>
              </w:rPr>
              <w:t>Yes</w:t>
            </w:r>
            <w:r w:rsidR="00903AD1" w:rsidRPr="003F0655">
              <w:rPr>
                <w:szCs w:val="22"/>
              </w:rPr>
              <w:t xml:space="preserve"> </w:t>
            </w:r>
            <w:r w:rsidRPr="003F0655">
              <w:rPr>
                <w:b/>
                <w:szCs w:val="22"/>
              </w:rPr>
              <w:t xml:space="preserve"> </w:t>
            </w:r>
            <w:r w:rsidR="00903AD1" w:rsidRPr="003F0655">
              <w:rPr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03AD1" w:rsidRPr="003F0655">
              <w:rPr>
                <w:b/>
                <w:szCs w:val="22"/>
              </w:rPr>
              <w:instrText xml:space="preserve"> FORMCHECKBOX </w:instrText>
            </w:r>
            <w:r w:rsidR="00097BF6">
              <w:rPr>
                <w:b/>
                <w:szCs w:val="22"/>
              </w:rPr>
            </w:r>
            <w:r w:rsidR="00097BF6">
              <w:rPr>
                <w:b/>
                <w:szCs w:val="22"/>
              </w:rPr>
              <w:fldChar w:fldCharType="separate"/>
            </w:r>
            <w:r w:rsidR="00903AD1" w:rsidRPr="003F0655">
              <w:rPr>
                <w:b/>
                <w:szCs w:val="22"/>
              </w:rPr>
              <w:fldChar w:fldCharType="end"/>
            </w:r>
            <w:bookmarkEnd w:id="1"/>
            <w:r w:rsidR="00903AD1">
              <w:rPr>
                <w:b/>
                <w:sz w:val="20"/>
              </w:rPr>
              <w:t xml:space="preserve"> </w:t>
            </w:r>
            <w:r w:rsidR="00903AD1" w:rsidRPr="003F0655">
              <w:rPr>
                <w:szCs w:val="22"/>
              </w:rPr>
              <w:t xml:space="preserve">No  </w:t>
            </w:r>
            <w:r w:rsidR="00903AD1" w:rsidRPr="003F0655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03AD1" w:rsidRPr="003F0655">
              <w:rPr>
                <w:szCs w:val="22"/>
              </w:rPr>
              <w:instrText xml:space="preserve"> FORMCHECKBOX </w:instrText>
            </w:r>
            <w:r w:rsidR="00097BF6">
              <w:rPr>
                <w:szCs w:val="22"/>
              </w:rPr>
            </w:r>
            <w:r w:rsidR="00097BF6">
              <w:rPr>
                <w:szCs w:val="22"/>
              </w:rPr>
              <w:fldChar w:fldCharType="separate"/>
            </w:r>
            <w:r w:rsidR="00903AD1" w:rsidRPr="003F0655">
              <w:rPr>
                <w:szCs w:val="22"/>
              </w:rPr>
              <w:fldChar w:fldCharType="end"/>
            </w:r>
            <w:bookmarkEnd w:id="2"/>
          </w:p>
          <w:p w:rsidR="00593EB4" w:rsidRDefault="00593EB4" w:rsidP="00EC293D">
            <w:pPr>
              <w:tabs>
                <w:tab w:val="right" w:leader="underscore" w:pos="6838"/>
                <w:tab w:val="right" w:leader="underscore" w:pos="9582"/>
              </w:tabs>
              <w:spacing w:before="60" w:after="80"/>
              <w:rPr>
                <w:sz w:val="20"/>
              </w:rPr>
            </w:pPr>
            <w:r>
              <w:rPr>
                <w:sz w:val="20"/>
              </w:rPr>
              <w:t>I</w:t>
            </w:r>
            <w:r w:rsidR="00F91C03">
              <w:rPr>
                <w:sz w:val="20"/>
              </w:rPr>
              <w:t>f</w:t>
            </w:r>
            <w:r>
              <w:rPr>
                <w:sz w:val="20"/>
              </w:rPr>
              <w:t xml:space="preserve"> </w:t>
            </w:r>
            <w:r w:rsidR="00EC293D">
              <w:rPr>
                <w:b/>
                <w:sz w:val="20"/>
              </w:rPr>
              <w:t xml:space="preserve">YES </w:t>
            </w:r>
            <w:r w:rsidR="00F91C03" w:rsidRPr="00F91C03">
              <w:rPr>
                <w:sz w:val="20"/>
              </w:rPr>
              <w:t>state certificate no</w:t>
            </w:r>
            <w:r w:rsidR="00D023BE">
              <w:rPr>
                <w:sz w:val="20"/>
              </w:rPr>
              <w:t xml:space="preserve">: </w:t>
            </w:r>
            <w:r w:rsidR="00EC293D">
              <w:rPr>
                <w:sz w:val="20"/>
              </w:rPr>
              <w:tab/>
            </w:r>
            <w:r w:rsidR="00D023BE">
              <w:rPr>
                <w:sz w:val="20"/>
              </w:rPr>
              <w:t>E</w:t>
            </w:r>
            <w:r w:rsidR="00F91C03">
              <w:rPr>
                <w:sz w:val="20"/>
              </w:rPr>
              <w:t>xpiry</w:t>
            </w:r>
            <w:r w:rsidR="00D023BE">
              <w:rPr>
                <w:sz w:val="20"/>
              </w:rPr>
              <w:t xml:space="preserve"> </w:t>
            </w:r>
            <w:r w:rsidR="00D023BE">
              <w:rPr>
                <w:sz w:val="20"/>
              </w:rPr>
              <w:tab/>
            </w:r>
          </w:p>
          <w:p w:rsidR="00593EB4" w:rsidRPr="000D14E9" w:rsidRDefault="00593EB4">
            <w:pPr>
              <w:spacing w:after="80"/>
              <w:rPr>
                <w:b/>
                <w:sz w:val="4"/>
                <w:szCs w:val="16"/>
              </w:rPr>
            </w:pPr>
          </w:p>
          <w:p w:rsidR="00593EB4" w:rsidRPr="000D14E9" w:rsidRDefault="00593EB4">
            <w:pPr>
              <w:spacing w:after="80"/>
              <w:rPr>
                <w:sz w:val="18"/>
              </w:rPr>
            </w:pPr>
            <w:r w:rsidRPr="000D14E9">
              <w:rPr>
                <w:b/>
                <w:sz w:val="20"/>
                <w:szCs w:val="22"/>
              </w:rPr>
              <w:t>ANY PERSON APPLYING FOR A BINGO, TWO-UP OR GAMING FUNCTION PERMIT MUST HAVE THE CONSENT FROM YOU THE OWNER/LESSEE FOR THE CONDUCT OF GAMING ON THE PREMISES.</w:t>
            </w:r>
          </w:p>
          <w:p w:rsidR="00593EB4" w:rsidRPr="000D14E9" w:rsidRDefault="00593EB4">
            <w:pPr>
              <w:spacing w:after="80"/>
              <w:rPr>
                <w:sz w:val="4"/>
                <w:szCs w:val="16"/>
              </w:rPr>
            </w:pPr>
          </w:p>
          <w:p w:rsidR="00593EB4" w:rsidRDefault="00593EB4" w:rsidP="00F91C03">
            <w:pPr>
              <w:tabs>
                <w:tab w:val="right" w:pos="9556"/>
              </w:tabs>
              <w:spacing w:after="80"/>
              <w:rPr>
                <w:sz w:val="28"/>
              </w:rPr>
            </w:pPr>
            <w:proofErr w:type="gramStart"/>
            <w:r>
              <w:rPr>
                <w:sz w:val="20"/>
              </w:rPr>
              <w:t>I</w:t>
            </w:r>
            <w:r w:rsidR="00F91C03">
              <w:rPr>
                <w:sz w:val="20"/>
              </w:rPr>
              <w:t>s</w:t>
            </w:r>
            <w:proofErr w:type="gramEnd"/>
            <w:r w:rsidR="00F91C03">
              <w:rPr>
                <w:sz w:val="20"/>
              </w:rPr>
              <w:t xml:space="preserve"> the premises licensed under the Liquor Control Act 1988</w:t>
            </w:r>
            <w:r>
              <w:rPr>
                <w:sz w:val="20"/>
              </w:rPr>
              <w:t xml:space="preserve">?   </w:t>
            </w:r>
            <w:r w:rsidR="00F91C03">
              <w:rPr>
                <w:sz w:val="20"/>
              </w:rPr>
              <w:tab/>
            </w:r>
            <w:r w:rsidRPr="003F0655">
              <w:rPr>
                <w:szCs w:val="22"/>
              </w:rPr>
              <w:t xml:space="preserve">Yes </w:t>
            </w:r>
            <w:r w:rsidR="00903AD1" w:rsidRPr="003F0655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03AD1" w:rsidRPr="003F0655">
              <w:rPr>
                <w:szCs w:val="22"/>
              </w:rPr>
              <w:instrText xml:space="preserve"> FORMCHECKBOX </w:instrText>
            </w:r>
            <w:r w:rsidR="00097BF6">
              <w:rPr>
                <w:szCs w:val="22"/>
              </w:rPr>
            </w:r>
            <w:r w:rsidR="00097BF6">
              <w:rPr>
                <w:szCs w:val="22"/>
              </w:rPr>
              <w:fldChar w:fldCharType="separate"/>
            </w:r>
            <w:r w:rsidR="00903AD1" w:rsidRPr="003F0655">
              <w:rPr>
                <w:szCs w:val="22"/>
              </w:rPr>
              <w:fldChar w:fldCharType="end"/>
            </w:r>
            <w:bookmarkEnd w:id="3"/>
            <w:r w:rsidR="00903AD1" w:rsidRPr="003F0655">
              <w:rPr>
                <w:szCs w:val="22"/>
              </w:rPr>
              <w:t xml:space="preserve"> No  </w:t>
            </w:r>
            <w:r w:rsidR="00903AD1" w:rsidRPr="003F0655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903AD1" w:rsidRPr="003F0655">
              <w:rPr>
                <w:szCs w:val="22"/>
              </w:rPr>
              <w:instrText xml:space="preserve"> FORMCHECKBOX </w:instrText>
            </w:r>
            <w:r w:rsidR="00097BF6">
              <w:rPr>
                <w:szCs w:val="22"/>
              </w:rPr>
            </w:r>
            <w:r w:rsidR="00097BF6">
              <w:rPr>
                <w:szCs w:val="22"/>
              </w:rPr>
              <w:fldChar w:fldCharType="separate"/>
            </w:r>
            <w:r w:rsidR="00903AD1" w:rsidRPr="003F0655">
              <w:rPr>
                <w:szCs w:val="22"/>
              </w:rPr>
              <w:fldChar w:fldCharType="end"/>
            </w:r>
            <w:bookmarkEnd w:id="4"/>
          </w:p>
          <w:p w:rsidR="00593EB4" w:rsidRDefault="00F91C03" w:rsidP="00EC293D">
            <w:pPr>
              <w:tabs>
                <w:tab w:val="left" w:leader="underscore" w:pos="958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If</w:t>
            </w:r>
            <w:r w:rsidR="00593EB4">
              <w:rPr>
                <w:sz w:val="20"/>
              </w:rPr>
              <w:t xml:space="preserve"> </w:t>
            </w:r>
            <w:r w:rsidR="00593EB4">
              <w:rPr>
                <w:b/>
                <w:sz w:val="20"/>
              </w:rPr>
              <w:t>YES</w:t>
            </w:r>
            <w:r w:rsidR="00593EB4">
              <w:rPr>
                <w:sz w:val="20"/>
              </w:rPr>
              <w:t xml:space="preserve"> </w:t>
            </w:r>
            <w:r>
              <w:rPr>
                <w:sz w:val="20"/>
              </w:rPr>
              <w:t>liquor licence number:</w:t>
            </w:r>
            <w:r w:rsidR="00D023BE">
              <w:rPr>
                <w:sz w:val="28"/>
              </w:rPr>
              <w:tab/>
            </w:r>
          </w:p>
        </w:tc>
      </w:tr>
    </w:tbl>
    <w:p w:rsidR="00593EB4" w:rsidRDefault="00593EB4" w:rsidP="00593EB4">
      <w:pPr>
        <w:spacing w:after="80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593EB4" w:rsidTr="00F91C03">
        <w:trPr>
          <w:trHeight w:val="25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B4" w:rsidRDefault="00593EB4">
            <w:pPr>
              <w:pStyle w:val="Heading6"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OWNER/LESSEE DETAILS (Premises Certificate Holder)</w:t>
            </w:r>
          </w:p>
          <w:p w:rsidR="00593EB4" w:rsidRPr="00F91C03" w:rsidRDefault="00593EB4" w:rsidP="00742D69">
            <w:pPr>
              <w:tabs>
                <w:tab w:val="right" w:leader="underscore" w:pos="6154"/>
                <w:tab w:val="left" w:pos="6296"/>
                <w:tab w:val="right" w:leader="underscore" w:pos="8256"/>
                <w:tab w:val="right" w:leader="underscore" w:pos="8964"/>
                <w:tab w:val="right" w:leader="underscore" w:pos="9582"/>
              </w:tabs>
              <w:spacing w:before="40" w:after="80"/>
              <w:rPr>
                <w:sz w:val="20"/>
              </w:rPr>
            </w:pPr>
            <w:r w:rsidRPr="00F91C03">
              <w:rPr>
                <w:sz w:val="20"/>
              </w:rPr>
              <w:t xml:space="preserve">I </w:t>
            </w:r>
            <w:r w:rsidR="00E265B5" w:rsidRPr="00F91C03">
              <w:rPr>
                <w:sz w:val="20"/>
              </w:rPr>
              <w:tab/>
            </w:r>
            <w:r w:rsidR="00E265B5" w:rsidRPr="00F91C03">
              <w:rPr>
                <w:sz w:val="20"/>
              </w:rPr>
              <w:tab/>
              <w:t>Date of Birth</w:t>
            </w:r>
            <w:r w:rsidR="00742D69" w:rsidRPr="00F91C03">
              <w:rPr>
                <w:sz w:val="20"/>
              </w:rPr>
              <w:t>:</w:t>
            </w:r>
            <w:r w:rsidR="00E265B5" w:rsidRPr="00F91C03">
              <w:rPr>
                <w:sz w:val="20"/>
              </w:rPr>
              <w:t xml:space="preserve"> </w:t>
            </w:r>
            <w:r w:rsidR="00E265B5" w:rsidRPr="00F91C03">
              <w:rPr>
                <w:sz w:val="20"/>
              </w:rPr>
              <w:tab/>
              <w:t>/</w:t>
            </w:r>
            <w:r w:rsidR="00E265B5" w:rsidRPr="00F91C03">
              <w:rPr>
                <w:sz w:val="20"/>
              </w:rPr>
              <w:tab/>
              <w:t>/</w:t>
            </w:r>
            <w:r w:rsidR="00E265B5" w:rsidRPr="00F91C03">
              <w:rPr>
                <w:sz w:val="20"/>
              </w:rPr>
              <w:tab/>
            </w:r>
          </w:p>
          <w:p w:rsidR="00593EB4" w:rsidRPr="00F91C03" w:rsidRDefault="00F91C03">
            <w:pPr>
              <w:spacing w:after="80"/>
              <w:rPr>
                <w:sz w:val="20"/>
              </w:rPr>
            </w:pPr>
            <w:r w:rsidRPr="00F91C03">
              <w:rPr>
                <w:sz w:val="20"/>
              </w:rPr>
              <w:tab/>
            </w:r>
            <w:r w:rsidRPr="00F91C03">
              <w:rPr>
                <w:sz w:val="20"/>
              </w:rPr>
              <w:tab/>
            </w:r>
            <w:r w:rsidR="00593EB4" w:rsidRPr="00F91C03">
              <w:rPr>
                <w:sz w:val="18"/>
              </w:rPr>
              <w:t>(Title &amp; Full Name – BLOCK Letters)</w:t>
            </w:r>
          </w:p>
          <w:p w:rsidR="00593EB4" w:rsidRPr="00F91C03" w:rsidRDefault="00593EB4" w:rsidP="00742D69">
            <w:pPr>
              <w:pStyle w:val="Header"/>
              <w:tabs>
                <w:tab w:val="clear" w:pos="4320"/>
                <w:tab w:val="clear" w:pos="8640"/>
                <w:tab w:val="right" w:leader="underscore" w:pos="7288"/>
                <w:tab w:val="left" w:pos="7430"/>
                <w:tab w:val="right" w:leader="underscore" w:pos="9582"/>
              </w:tabs>
              <w:spacing w:before="40" w:line="276" w:lineRule="auto"/>
              <w:rPr>
                <w:sz w:val="20"/>
              </w:rPr>
            </w:pPr>
            <w:r w:rsidRPr="00F91C03">
              <w:rPr>
                <w:sz w:val="20"/>
              </w:rPr>
              <w:t xml:space="preserve">of </w:t>
            </w:r>
            <w:r w:rsidR="00742D69" w:rsidRPr="00F91C03">
              <w:rPr>
                <w:sz w:val="20"/>
              </w:rPr>
              <w:tab/>
            </w:r>
            <w:r w:rsidR="00E265B5" w:rsidRPr="00F91C03">
              <w:rPr>
                <w:sz w:val="20"/>
              </w:rPr>
              <w:tab/>
            </w:r>
            <w:r w:rsidR="00742D69" w:rsidRPr="00F91C03">
              <w:rPr>
                <w:sz w:val="20"/>
              </w:rPr>
              <w:t xml:space="preserve">Postcode: </w:t>
            </w:r>
            <w:r w:rsidR="00742D69" w:rsidRPr="00F91C03">
              <w:rPr>
                <w:sz w:val="20"/>
              </w:rPr>
              <w:tab/>
            </w:r>
          </w:p>
          <w:p w:rsidR="00593EB4" w:rsidRPr="00F91C03" w:rsidRDefault="00742D69" w:rsidP="00742D69">
            <w:pPr>
              <w:rPr>
                <w:sz w:val="20"/>
              </w:rPr>
            </w:pPr>
            <w:r w:rsidRPr="00F91C03">
              <w:rPr>
                <w:sz w:val="20"/>
              </w:rPr>
              <w:tab/>
            </w:r>
            <w:r w:rsidRPr="00F91C03">
              <w:rPr>
                <w:sz w:val="20"/>
              </w:rPr>
              <w:tab/>
            </w:r>
            <w:r w:rsidRPr="00F91C03">
              <w:rPr>
                <w:sz w:val="20"/>
              </w:rPr>
              <w:tab/>
            </w:r>
            <w:r w:rsidRPr="00F91C03">
              <w:rPr>
                <w:sz w:val="20"/>
              </w:rPr>
              <w:tab/>
            </w:r>
            <w:r w:rsidRPr="00F91C03">
              <w:rPr>
                <w:sz w:val="18"/>
              </w:rPr>
              <w:t>(Postal Address)</w:t>
            </w:r>
          </w:p>
          <w:p w:rsidR="00593EB4" w:rsidRPr="00F91C03" w:rsidRDefault="00742D69" w:rsidP="00742D69">
            <w:pPr>
              <w:pStyle w:val="Header"/>
              <w:tabs>
                <w:tab w:val="clear" w:pos="4320"/>
                <w:tab w:val="clear" w:pos="8640"/>
                <w:tab w:val="right" w:leader="underscore" w:pos="9582"/>
              </w:tabs>
              <w:spacing w:before="40" w:after="80"/>
              <w:rPr>
                <w:sz w:val="20"/>
              </w:rPr>
            </w:pPr>
            <w:r w:rsidRPr="00F91C03">
              <w:rPr>
                <w:sz w:val="20"/>
              </w:rPr>
              <w:t xml:space="preserve">Email: </w:t>
            </w:r>
            <w:r w:rsidR="00E265B5" w:rsidRPr="00F91C03">
              <w:rPr>
                <w:sz w:val="20"/>
              </w:rPr>
              <w:tab/>
            </w:r>
          </w:p>
          <w:p w:rsidR="00593EB4" w:rsidRPr="00F91C03" w:rsidRDefault="00F91C03" w:rsidP="00F91C03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H</w:t>
            </w:r>
            <w:r w:rsidR="00593EB4" w:rsidRPr="00F91C03">
              <w:rPr>
                <w:sz w:val="20"/>
              </w:rPr>
              <w:t>ereby consent to have the premises named below to be approved for the conduct of:</w:t>
            </w:r>
          </w:p>
          <w:p w:rsidR="00593EB4" w:rsidRPr="00903AD1" w:rsidRDefault="00593EB4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BINGO   </w:t>
            </w:r>
            <w:r>
              <w:t xml:space="preserve">      </w:t>
            </w:r>
            <w:r>
              <w:rPr>
                <w:sz w:val="24"/>
              </w:rPr>
              <w:t xml:space="preserve"> </w:t>
            </w:r>
            <w:r w:rsidR="00903AD1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903AD1">
              <w:rPr>
                <w:sz w:val="24"/>
              </w:rPr>
              <w:instrText xml:space="preserve"> FORMCHECKBOX </w:instrText>
            </w:r>
            <w:r w:rsidR="00097BF6">
              <w:rPr>
                <w:sz w:val="24"/>
              </w:rPr>
            </w:r>
            <w:r w:rsidR="00097BF6">
              <w:rPr>
                <w:sz w:val="24"/>
              </w:rPr>
              <w:fldChar w:fldCharType="separate"/>
            </w:r>
            <w:r w:rsidR="00903AD1">
              <w:rPr>
                <w:sz w:val="24"/>
              </w:rPr>
              <w:fldChar w:fldCharType="end"/>
            </w:r>
            <w:bookmarkEnd w:id="5"/>
            <w:r w:rsidR="00903AD1">
              <w:rPr>
                <w:sz w:val="24"/>
              </w:rPr>
              <w:tab/>
            </w:r>
            <w:r>
              <w:rPr>
                <w:b/>
              </w:rPr>
              <w:t>TWO-UP</w:t>
            </w:r>
            <w:r>
              <w:t xml:space="preserve">          </w:t>
            </w:r>
            <w:r>
              <w:rPr>
                <w:sz w:val="28"/>
              </w:rPr>
              <w:t xml:space="preserve"> </w:t>
            </w:r>
            <w:r w:rsidR="00903AD1" w:rsidRPr="00903AD1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903AD1" w:rsidRPr="00903AD1">
              <w:rPr>
                <w:sz w:val="24"/>
                <w:szCs w:val="24"/>
              </w:rPr>
              <w:instrText xml:space="preserve"> FORMCHECKBOX </w:instrText>
            </w:r>
            <w:r w:rsidR="00097BF6">
              <w:rPr>
                <w:sz w:val="24"/>
                <w:szCs w:val="24"/>
              </w:rPr>
            </w:r>
            <w:r w:rsidR="00097BF6">
              <w:rPr>
                <w:sz w:val="24"/>
                <w:szCs w:val="24"/>
              </w:rPr>
              <w:fldChar w:fldCharType="separate"/>
            </w:r>
            <w:r w:rsidR="00903AD1" w:rsidRPr="00903AD1">
              <w:rPr>
                <w:sz w:val="24"/>
                <w:szCs w:val="24"/>
              </w:rPr>
              <w:fldChar w:fldCharType="end"/>
            </w:r>
            <w:bookmarkEnd w:id="6"/>
            <w:r w:rsidR="00903AD1">
              <w:rPr>
                <w:b/>
              </w:rPr>
              <w:tab/>
            </w:r>
            <w:r>
              <w:rPr>
                <w:b/>
              </w:rPr>
              <w:t>GAMING</w:t>
            </w:r>
            <w:r>
              <w:t xml:space="preserve">         </w:t>
            </w:r>
            <w:r w:rsidR="00903AD1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903AD1">
              <w:rPr>
                <w:sz w:val="24"/>
                <w:szCs w:val="24"/>
              </w:rPr>
              <w:instrText xml:space="preserve"> FORMCHECKBOX </w:instrText>
            </w:r>
            <w:r w:rsidR="00097BF6">
              <w:rPr>
                <w:sz w:val="24"/>
                <w:szCs w:val="24"/>
              </w:rPr>
            </w:r>
            <w:r w:rsidR="00097BF6">
              <w:rPr>
                <w:sz w:val="24"/>
                <w:szCs w:val="24"/>
              </w:rPr>
              <w:fldChar w:fldCharType="separate"/>
            </w:r>
            <w:r w:rsidR="00903AD1">
              <w:rPr>
                <w:sz w:val="24"/>
                <w:szCs w:val="24"/>
              </w:rPr>
              <w:fldChar w:fldCharType="end"/>
            </w:r>
            <w:bookmarkEnd w:id="7"/>
          </w:p>
          <w:p w:rsidR="00593EB4" w:rsidRDefault="00593EB4">
            <w:pPr>
              <w:pStyle w:val="BodyText3"/>
              <w:spacing w:after="120"/>
              <w:jc w:val="both"/>
            </w:pPr>
            <w:r>
              <w:t>(Two-up c</w:t>
            </w:r>
            <w:r w:rsidR="00925E55">
              <w:t>an only be conducted outside a 1</w:t>
            </w:r>
            <w:r>
              <w:t xml:space="preserve">00km radius of </w:t>
            </w:r>
            <w:r w:rsidR="0030470B">
              <w:t>Crown</w:t>
            </w:r>
            <w:r>
              <w:t xml:space="preserve"> Casino)</w:t>
            </w:r>
          </w:p>
          <w:p w:rsidR="00593EB4" w:rsidRDefault="008F7DE9" w:rsidP="008F7DE9">
            <w:pPr>
              <w:tabs>
                <w:tab w:val="right" w:leader="underscore" w:pos="6413"/>
              </w:tabs>
              <w:spacing w:after="40"/>
              <w:rPr>
                <w:sz w:val="18"/>
                <w:szCs w:val="18"/>
              </w:rPr>
            </w:pPr>
            <w:r>
              <w:rPr>
                <w:b/>
                <w:i/>
              </w:rPr>
              <w:t>To be conducted in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="00593EB4">
              <w:rPr>
                <w:b/>
                <w:i/>
              </w:rPr>
              <w:t>(Please name the specific area where the gaming activity is to take place, eg Main Hall, Dining Room, Lounge Area, etc)</w:t>
            </w:r>
          </w:p>
          <w:p w:rsidR="00593EB4" w:rsidRDefault="00593EB4">
            <w:pPr>
              <w:spacing w:after="40"/>
              <w:rPr>
                <w:sz w:val="18"/>
                <w:szCs w:val="18"/>
              </w:rPr>
            </w:pPr>
          </w:p>
          <w:p w:rsidR="00593EB4" w:rsidRPr="00F91C03" w:rsidRDefault="00F91C03" w:rsidP="00F91C03">
            <w:pPr>
              <w:tabs>
                <w:tab w:val="right" w:leader="underscore" w:pos="4028"/>
                <w:tab w:val="right" w:leader="underscore" w:pos="6863"/>
                <w:tab w:val="right" w:leader="underscore" w:pos="9582"/>
              </w:tabs>
              <w:spacing w:after="80"/>
              <w:rPr>
                <w:sz w:val="20"/>
              </w:rPr>
            </w:pPr>
            <w:r>
              <w:rPr>
                <w:sz w:val="20"/>
              </w:rPr>
              <w:t>Phone</w:t>
            </w:r>
            <w:r w:rsidR="008F7DE9" w:rsidRPr="00F91C03">
              <w:rPr>
                <w:sz w:val="20"/>
              </w:rPr>
              <w:t>: Daytime</w:t>
            </w:r>
            <w:r w:rsidR="008F7DE9" w:rsidRPr="00F91C03">
              <w:rPr>
                <w:sz w:val="20"/>
              </w:rPr>
              <w:tab/>
              <w:t xml:space="preserve"> A/Hrs</w:t>
            </w:r>
            <w:r w:rsidR="008F7DE9" w:rsidRPr="00F91C03">
              <w:rPr>
                <w:sz w:val="20"/>
              </w:rPr>
              <w:tab/>
              <w:t xml:space="preserve"> Mobile</w:t>
            </w:r>
            <w:r w:rsidR="008F7DE9" w:rsidRPr="00F91C03">
              <w:rPr>
                <w:sz w:val="20"/>
              </w:rPr>
              <w:tab/>
            </w:r>
          </w:p>
          <w:p w:rsidR="00593EB4" w:rsidRPr="00F91C03" w:rsidRDefault="00593EB4">
            <w:pPr>
              <w:spacing w:after="80"/>
              <w:rPr>
                <w:sz w:val="10"/>
                <w:szCs w:val="16"/>
              </w:rPr>
            </w:pPr>
          </w:p>
          <w:p w:rsidR="00593EB4" w:rsidRDefault="00593EB4" w:rsidP="00F91C03">
            <w:pPr>
              <w:tabs>
                <w:tab w:val="right" w:leader="underscore" w:pos="6863"/>
                <w:tab w:val="right" w:leader="underscore" w:pos="9582"/>
              </w:tabs>
              <w:spacing w:after="120"/>
              <w:rPr>
                <w:szCs w:val="22"/>
              </w:rPr>
            </w:pPr>
            <w:r w:rsidRPr="00F91C03">
              <w:rPr>
                <w:sz w:val="20"/>
                <w:szCs w:val="22"/>
              </w:rPr>
              <w:t xml:space="preserve">Signature </w:t>
            </w:r>
            <w:r w:rsidR="008F7DE9" w:rsidRPr="00F91C03">
              <w:rPr>
                <w:sz w:val="20"/>
                <w:szCs w:val="22"/>
              </w:rPr>
              <w:tab/>
              <w:t xml:space="preserve"> </w:t>
            </w:r>
            <w:r w:rsidRPr="00F91C03">
              <w:rPr>
                <w:sz w:val="20"/>
                <w:szCs w:val="22"/>
              </w:rPr>
              <w:t>Date</w:t>
            </w:r>
            <w:r w:rsidR="008F7DE9" w:rsidRPr="00F91C03">
              <w:rPr>
                <w:sz w:val="20"/>
                <w:szCs w:val="22"/>
              </w:rPr>
              <w:tab/>
            </w:r>
          </w:p>
        </w:tc>
      </w:tr>
    </w:tbl>
    <w:p w:rsidR="00593EB4" w:rsidRPr="00F12E0F" w:rsidRDefault="00593EB4" w:rsidP="00593EB4">
      <w:pPr>
        <w:pStyle w:val="Header"/>
        <w:tabs>
          <w:tab w:val="left" w:pos="720"/>
        </w:tabs>
        <w:spacing w:after="80"/>
        <w:rPr>
          <w:sz w:val="16"/>
          <w:szCs w:val="16"/>
        </w:rPr>
      </w:pPr>
      <w:r w:rsidRPr="00F12E0F">
        <w:rPr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593EB4" w:rsidTr="00F91C03">
        <w:trPr>
          <w:trHeight w:val="211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B4" w:rsidRDefault="00593EB4" w:rsidP="00F91C03">
            <w:pPr>
              <w:spacing w:before="80" w:after="80"/>
              <w:rPr>
                <w:b/>
              </w:rPr>
            </w:pPr>
            <w:r>
              <w:rPr>
                <w:b/>
              </w:rPr>
              <w:t>PREMISES DETAILS</w:t>
            </w:r>
          </w:p>
          <w:p w:rsidR="00593EB4" w:rsidRPr="00F91C03" w:rsidRDefault="00593EB4" w:rsidP="008F7DE9">
            <w:pPr>
              <w:tabs>
                <w:tab w:val="right" w:leader="underscore" w:pos="7122"/>
                <w:tab w:val="right" w:leader="underscore" w:pos="9582"/>
              </w:tabs>
              <w:spacing w:after="120"/>
              <w:rPr>
                <w:sz w:val="20"/>
              </w:rPr>
            </w:pPr>
            <w:r w:rsidRPr="00F91C03">
              <w:rPr>
                <w:b/>
                <w:sz w:val="20"/>
              </w:rPr>
              <w:t>Owner Name</w:t>
            </w:r>
            <w:r w:rsidR="008F7DE9" w:rsidRPr="00F91C03">
              <w:rPr>
                <w:b/>
                <w:sz w:val="20"/>
              </w:rPr>
              <w:t xml:space="preserve"> </w:t>
            </w:r>
            <w:r w:rsidR="008F7DE9" w:rsidRPr="00F91C03">
              <w:rPr>
                <w:b/>
                <w:sz w:val="20"/>
              </w:rPr>
              <w:tab/>
              <w:t xml:space="preserve">Telephone </w:t>
            </w:r>
            <w:r w:rsidR="008F7DE9" w:rsidRPr="00F91C03">
              <w:rPr>
                <w:b/>
                <w:sz w:val="20"/>
              </w:rPr>
              <w:tab/>
            </w:r>
          </w:p>
          <w:p w:rsidR="00593EB4" w:rsidRDefault="008F7DE9" w:rsidP="00F91C03">
            <w:pPr>
              <w:tabs>
                <w:tab w:val="right" w:leader="underscore" w:pos="9582"/>
              </w:tabs>
              <w:spacing w:before="80" w:after="80"/>
            </w:pPr>
            <w:r>
              <w:tab/>
            </w:r>
          </w:p>
          <w:p w:rsidR="00593EB4" w:rsidRPr="00A431DA" w:rsidRDefault="00593EB4">
            <w:pPr>
              <w:spacing w:after="100"/>
              <w:rPr>
                <w:sz w:val="18"/>
                <w:szCs w:val="18"/>
              </w:rPr>
            </w:pPr>
            <w:r w:rsidRPr="00A431DA">
              <w:rPr>
                <w:sz w:val="18"/>
                <w:szCs w:val="18"/>
              </w:rPr>
              <w:t xml:space="preserve"> (Full Name of </w:t>
            </w:r>
            <w:r w:rsidRPr="00A431DA">
              <w:rPr>
                <w:b/>
                <w:sz w:val="18"/>
                <w:szCs w:val="18"/>
              </w:rPr>
              <w:t>Premises</w:t>
            </w:r>
            <w:r w:rsidRPr="00A431DA">
              <w:rPr>
                <w:sz w:val="18"/>
                <w:szCs w:val="18"/>
              </w:rPr>
              <w:t>–BLOCK Letters)</w:t>
            </w:r>
          </w:p>
          <w:p w:rsidR="00593EB4" w:rsidRDefault="008F7DE9" w:rsidP="00097BF6">
            <w:pPr>
              <w:tabs>
                <w:tab w:val="right" w:leader="underscore" w:pos="7146"/>
                <w:tab w:val="left" w:pos="7288"/>
                <w:tab w:val="right" w:leader="underscore" w:pos="9698"/>
              </w:tabs>
              <w:spacing w:after="80"/>
            </w:pPr>
            <w:r>
              <w:tab/>
            </w:r>
            <w:r w:rsidR="00F91C03" w:rsidRPr="00F91C03">
              <w:rPr>
                <w:sz w:val="20"/>
              </w:rPr>
              <w:t xml:space="preserve">Postcode: </w:t>
            </w:r>
            <w:r w:rsidR="00097BF6">
              <w:rPr>
                <w:sz w:val="20"/>
              </w:rPr>
              <w:tab/>
            </w:r>
            <w:r w:rsidR="00097BF6">
              <w:rPr>
                <w:sz w:val="20"/>
              </w:rPr>
              <w:tab/>
            </w:r>
          </w:p>
          <w:p w:rsidR="00593EB4" w:rsidRPr="00097BF6" w:rsidRDefault="00593EB4" w:rsidP="00097BF6">
            <w:pPr>
              <w:spacing w:after="100"/>
              <w:jc w:val="both"/>
              <w:rPr>
                <w:sz w:val="18"/>
                <w:szCs w:val="18"/>
              </w:rPr>
            </w:pPr>
            <w:r w:rsidRPr="00A431DA">
              <w:rPr>
                <w:sz w:val="18"/>
                <w:szCs w:val="18"/>
              </w:rPr>
              <w:t>(Full Address of Premises)</w:t>
            </w:r>
          </w:p>
        </w:tc>
      </w:tr>
    </w:tbl>
    <w:p w:rsidR="00097BF6" w:rsidRDefault="00097BF6" w:rsidP="00097BF6">
      <w:pPr>
        <w:widowControl w:val="0"/>
        <w:tabs>
          <w:tab w:val="left" w:pos="0"/>
          <w:tab w:val="right" w:leader="dot" w:pos="10320"/>
        </w:tabs>
        <w:suppressAutoHyphens/>
        <w:rPr>
          <w:rFonts w:ascii="Arial Narrow" w:hAnsi="Arial Narrow"/>
          <w:b/>
          <w:spacing w:val="-3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097BF6" w:rsidTr="00097BF6">
        <w:tc>
          <w:tcPr>
            <w:tcW w:w="10064" w:type="dxa"/>
          </w:tcPr>
          <w:p w:rsidR="00097BF6" w:rsidRPr="00760186" w:rsidRDefault="00097BF6" w:rsidP="00097BF6">
            <w:pPr>
              <w:pStyle w:val="Heading1"/>
              <w:spacing w:before="80" w:after="80"/>
              <w:rPr>
                <w:szCs w:val="22"/>
              </w:rPr>
            </w:pPr>
            <w:r w:rsidRPr="00760186">
              <w:rPr>
                <w:szCs w:val="22"/>
              </w:rPr>
              <w:t>PERIOD OF CERTIFICATION</w:t>
            </w:r>
          </w:p>
          <w:p w:rsidR="00097BF6" w:rsidRPr="00F91C03" w:rsidRDefault="00097BF6" w:rsidP="00097BF6">
            <w:pPr>
              <w:tabs>
                <w:tab w:val="right" w:leader="underscore" w:pos="3402"/>
                <w:tab w:val="right" w:leader="underscore" w:pos="4536"/>
                <w:tab w:val="right" w:leader="underscore" w:pos="5562"/>
              </w:tabs>
              <w:spacing w:after="80"/>
              <w:rPr>
                <w:sz w:val="20"/>
              </w:rPr>
            </w:pPr>
            <w:r w:rsidRPr="00F91C03">
              <w:rPr>
                <w:sz w:val="20"/>
              </w:rPr>
              <w:t xml:space="preserve">Date of </w:t>
            </w:r>
            <w:r w:rsidRPr="00F91C03">
              <w:rPr>
                <w:b/>
                <w:sz w:val="20"/>
              </w:rPr>
              <w:t>single</w:t>
            </w:r>
            <w:r w:rsidRPr="00F91C03">
              <w:rPr>
                <w:sz w:val="20"/>
              </w:rPr>
              <w:t xml:space="preserve"> function </w:t>
            </w:r>
            <w:r w:rsidRPr="00F91C03">
              <w:rPr>
                <w:sz w:val="20"/>
              </w:rPr>
              <w:tab/>
              <w:t>/</w:t>
            </w:r>
            <w:r w:rsidRPr="00F91C03">
              <w:rPr>
                <w:sz w:val="20"/>
              </w:rPr>
              <w:tab/>
              <w:t>/ 20</w:t>
            </w:r>
            <w:r w:rsidRPr="00F91C03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097BF6">
              <w:rPr>
                <w:b/>
                <w:sz w:val="20"/>
              </w:rPr>
              <w:t>OR</w:t>
            </w:r>
          </w:p>
          <w:p w:rsidR="00097BF6" w:rsidRPr="00F91C03" w:rsidRDefault="00097BF6" w:rsidP="00097BF6">
            <w:pPr>
              <w:tabs>
                <w:tab w:val="right" w:leader="underscore" w:pos="2722"/>
                <w:tab w:val="right" w:leader="underscore" w:pos="3856"/>
                <w:tab w:val="right" w:leader="underscore" w:pos="5160"/>
                <w:tab w:val="left" w:pos="5330"/>
                <w:tab w:val="left" w:pos="5715"/>
                <w:tab w:val="right" w:leader="underscore" w:pos="6838"/>
                <w:tab w:val="right" w:leader="underscore" w:pos="8114"/>
                <w:tab w:val="right" w:leader="underscore" w:pos="9582"/>
              </w:tabs>
              <w:spacing w:before="80" w:after="80"/>
              <w:rPr>
                <w:sz w:val="20"/>
              </w:rPr>
            </w:pPr>
            <w:r w:rsidRPr="00F91C03">
              <w:rPr>
                <w:sz w:val="20"/>
              </w:rPr>
              <w:t>For the period of</w:t>
            </w:r>
            <w:r w:rsidRPr="00F91C03">
              <w:rPr>
                <w:sz w:val="20"/>
              </w:rPr>
              <w:tab/>
              <w:t>/</w:t>
            </w:r>
            <w:r w:rsidRPr="00F91C03">
              <w:rPr>
                <w:sz w:val="20"/>
              </w:rPr>
              <w:tab/>
              <w:t>/ 20</w:t>
            </w:r>
            <w:r w:rsidRPr="00F91C03">
              <w:rPr>
                <w:sz w:val="20"/>
              </w:rPr>
              <w:tab/>
            </w:r>
            <w:r w:rsidRPr="00F91C03">
              <w:rPr>
                <w:sz w:val="20"/>
              </w:rPr>
              <w:tab/>
              <w:t>to</w:t>
            </w:r>
            <w:r w:rsidRPr="00F91C03">
              <w:rPr>
                <w:sz w:val="20"/>
              </w:rPr>
              <w:tab/>
            </w:r>
            <w:r w:rsidRPr="00F91C03">
              <w:rPr>
                <w:sz w:val="20"/>
              </w:rPr>
              <w:tab/>
              <w:t>/</w:t>
            </w:r>
            <w:r w:rsidRPr="00F91C03">
              <w:rPr>
                <w:sz w:val="20"/>
              </w:rPr>
              <w:tab/>
              <w:t>/20</w:t>
            </w:r>
            <w:r w:rsidRPr="00F91C03">
              <w:rPr>
                <w:sz w:val="20"/>
              </w:rPr>
              <w:tab/>
            </w:r>
          </w:p>
          <w:p w:rsidR="00097BF6" w:rsidRDefault="00097BF6" w:rsidP="00097BF6">
            <w:pPr>
              <w:widowControl w:val="0"/>
              <w:tabs>
                <w:tab w:val="left" w:pos="0"/>
                <w:tab w:val="right" w:leader="dot" w:pos="10320"/>
              </w:tabs>
              <w:suppressAutoHyphens/>
              <w:spacing w:before="80" w:after="80"/>
              <w:rPr>
                <w:rFonts w:ascii="Arial Narrow" w:hAnsi="Arial Narrow"/>
                <w:b/>
                <w:spacing w:val="-3"/>
                <w:sz w:val="24"/>
                <w:szCs w:val="24"/>
              </w:rPr>
            </w:pPr>
            <w:r w:rsidRPr="00F91C03">
              <w:rPr>
                <w:b/>
                <w:i/>
                <w:sz w:val="20"/>
              </w:rPr>
              <w:t>(Not to exceed 5 years)</w:t>
            </w:r>
          </w:p>
        </w:tc>
      </w:tr>
    </w:tbl>
    <w:p w:rsidR="00F91C03" w:rsidRPr="00F91C03" w:rsidRDefault="00F91C03" w:rsidP="00097BF6">
      <w:pPr>
        <w:widowControl w:val="0"/>
        <w:tabs>
          <w:tab w:val="left" w:pos="0"/>
          <w:tab w:val="right" w:leader="dot" w:pos="10320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ascii="Arial Narrow" w:hAnsi="Arial Narrow"/>
          <w:b/>
          <w:spacing w:val="-3"/>
          <w:sz w:val="24"/>
          <w:szCs w:val="24"/>
        </w:rPr>
        <w:t>PAYMENT DETAILS</w:t>
      </w:r>
      <w:r>
        <w:rPr>
          <w:rFonts w:ascii="Arial Narrow" w:hAnsi="Arial Narrow"/>
          <w:b/>
          <w:spacing w:val="-3"/>
          <w:sz w:val="24"/>
          <w:szCs w:val="24"/>
        </w:rPr>
        <w:t xml:space="preserve"> - </w:t>
      </w:r>
      <w:r w:rsidRPr="00F91C03">
        <w:rPr>
          <w:rFonts w:cs="Arial"/>
          <w:spacing w:val="-3"/>
          <w:sz w:val="20"/>
          <w:szCs w:val="22"/>
        </w:rPr>
        <w:t>An invoic</w:t>
      </w:r>
      <w:bookmarkStart w:id="8" w:name="_GoBack"/>
      <w:bookmarkEnd w:id="8"/>
      <w:r w:rsidRPr="00F91C03">
        <w:rPr>
          <w:rFonts w:cs="Arial"/>
          <w:spacing w:val="-3"/>
          <w:sz w:val="20"/>
          <w:szCs w:val="22"/>
        </w:rPr>
        <w:t>e with detailed payment options will be provided once the application has been received.</w:t>
      </w:r>
    </w:p>
    <w:p w:rsidR="00593EB4" w:rsidRDefault="00593EB4" w:rsidP="00593EB4">
      <w:pPr>
        <w:pStyle w:val="Header"/>
        <w:tabs>
          <w:tab w:val="clear" w:pos="4320"/>
          <w:tab w:val="clear" w:pos="8640"/>
          <w:tab w:val="left" w:pos="-720"/>
          <w:tab w:val="left" w:pos="567"/>
          <w:tab w:val="left" w:leader="underscore" w:pos="3969"/>
          <w:tab w:val="left" w:pos="5670"/>
          <w:tab w:val="left" w:leader="underscore" w:pos="9072"/>
          <w:tab w:val="left" w:leader="underscore" w:pos="10206"/>
        </w:tabs>
        <w:suppressAutoHyphens/>
        <w:rPr>
          <w:b/>
          <w:spacing w:val="-3"/>
          <w:u w:val="single"/>
        </w:rPr>
      </w:pPr>
    </w:p>
    <w:p w:rsidR="00593EB4" w:rsidRDefault="00593EB4" w:rsidP="00593EB4">
      <w:pPr>
        <w:pStyle w:val="Header"/>
        <w:tabs>
          <w:tab w:val="clear" w:pos="4320"/>
          <w:tab w:val="clear" w:pos="8640"/>
          <w:tab w:val="left" w:pos="-720"/>
          <w:tab w:val="left" w:pos="567"/>
          <w:tab w:val="left" w:leader="underscore" w:pos="3969"/>
          <w:tab w:val="left" w:pos="5670"/>
          <w:tab w:val="left" w:leader="underscore" w:pos="9072"/>
          <w:tab w:val="left" w:leader="underscore" w:pos="10206"/>
        </w:tabs>
        <w:suppressAutoHyphens/>
        <w:rPr>
          <w:b/>
          <w:spacing w:val="-3"/>
          <w:u w:val="single"/>
        </w:rPr>
      </w:pPr>
    </w:p>
    <w:p w:rsidR="00F91C03" w:rsidRDefault="00F91C03" w:rsidP="00025DE4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right="141"/>
        <w:jc w:val="center"/>
        <w:rPr>
          <w:rFonts w:ascii="Trebuchet MS" w:hAnsi="Trebuchet MS"/>
          <w:b/>
          <w:spacing w:val="-3"/>
          <w:sz w:val="36"/>
          <w:szCs w:val="36"/>
        </w:rPr>
      </w:pPr>
    </w:p>
    <w:p w:rsidR="00593EB4" w:rsidRPr="00E816D7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right="141"/>
        <w:jc w:val="center"/>
        <w:rPr>
          <w:rFonts w:ascii="Trebuchet MS" w:hAnsi="Trebuchet MS"/>
          <w:b/>
          <w:spacing w:val="-3"/>
          <w:sz w:val="36"/>
          <w:szCs w:val="36"/>
        </w:rPr>
      </w:pPr>
      <w:r w:rsidRPr="00E816D7">
        <w:rPr>
          <w:rFonts w:ascii="Trebuchet MS" w:hAnsi="Trebuchet MS"/>
          <w:b/>
          <w:spacing w:val="-3"/>
          <w:sz w:val="36"/>
          <w:szCs w:val="36"/>
        </w:rPr>
        <w:t>CERTIFICATION OF LOCAL GOVERNMENT AUTHORITY</w:t>
      </w:r>
    </w:p>
    <w:p w:rsidR="00593EB4" w:rsidRDefault="00593EB4" w:rsidP="00E816D7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left="567" w:right="141"/>
        <w:rPr>
          <w:spacing w:val="-3"/>
          <w:sz w:val="18"/>
        </w:rPr>
      </w:pPr>
    </w:p>
    <w:p w:rsidR="00593EB4" w:rsidRDefault="00593EB4" w:rsidP="00E816D7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left="567" w:right="141"/>
        <w:rPr>
          <w:spacing w:val="-3"/>
          <w:sz w:val="18"/>
        </w:rPr>
      </w:pPr>
    </w:p>
    <w:p w:rsidR="00593EB4" w:rsidRDefault="00593EB4" w:rsidP="00E816D7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left="567" w:right="141"/>
        <w:rPr>
          <w:spacing w:val="-3"/>
          <w:sz w:val="18"/>
        </w:rPr>
      </w:pPr>
    </w:p>
    <w:p w:rsidR="00593EB4" w:rsidRDefault="00593EB4" w:rsidP="00025DE4">
      <w:pPr>
        <w:pStyle w:val="BodyText"/>
        <w:tabs>
          <w:tab w:val="left" w:pos="-720"/>
          <w:tab w:val="left" w:pos="0"/>
          <w:tab w:val="left" w:pos="720"/>
        </w:tabs>
        <w:suppressAutoHyphens/>
        <w:ind w:right="141"/>
        <w:jc w:val="both"/>
        <w:rPr>
          <w:rFonts w:ascii="Arial" w:hAnsi="Arial"/>
          <w:spacing w:val="-3"/>
          <w:sz w:val="24"/>
          <w:lang w:val="en-AU"/>
        </w:rPr>
      </w:pPr>
      <w:r>
        <w:rPr>
          <w:rFonts w:ascii="Arial" w:hAnsi="Arial"/>
          <w:spacing w:val="-3"/>
          <w:sz w:val="24"/>
          <w:lang w:val="en-AU"/>
        </w:rPr>
        <w:t>This section is to be completed by the appropriate Local Government Authority for the area in which the premise</w:t>
      </w:r>
      <w:r w:rsidR="000D28C6">
        <w:rPr>
          <w:rFonts w:ascii="Arial" w:hAnsi="Arial"/>
          <w:spacing w:val="-3"/>
          <w:sz w:val="24"/>
          <w:lang w:val="en-AU"/>
        </w:rPr>
        <w:t>s</w:t>
      </w:r>
      <w:r>
        <w:rPr>
          <w:rFonts w:ascii="Arial" w:hAnsi="Arial"/>
          <w:spacing w:val="-3"/>
          <w:sz w:val="24"/>
          <w:lang w:val="en-AU"/>
        </w:rPr>
        <w:t xml:space="preserve"> is situated.</w:t>
      </w:r>
    </w:p>
    <w:p w:rsidR="00593EB4" w:rsidRDefault="00593EB4" w:rsidP="00E816D7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left="567" w:right="141"/>
        <w:jc w:val="both"/>
        <w:rPr>
          <w:spacing w:val="-3"/>
          <w:sz w:val="24"/>
        </w:rPr>
      </w:pPr>
    </w:p>
    <w:p w:rsidR="00593EB4" w:rsidRDefault="00593EB4" w:rsidP="00E816D7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left="567" w:right="141"/>
        <w:jc w:val="both"/>
        <w:rPr>
          <w:spacing w:val="-3"/>
          <w:sz w:val="24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right="141"/>
        <w:jc w:val="both"/>
        <w:rPr>
          <w:spacing w:val="-3"/>
          <w:sz w:val="24"/>
        </w:rPr>
      </w:pPr>
      <w:r>
        <w:rPr>
          <w:spacing w:val="-3"/>
          <w:sz w:val="24"/>
        </w:rPr>
        <w:t>The part of the premises which are subject to this application conforms with the Health</w:t>
      </w:r>
      <w:r w:rsidR="001A12B4">
        <w:rPr>
          <w:spacing w:val="-3"/>
          <w:sz w:val="24"/>
        </w:rPr>
        <w:t xml:space="preserve"> (Miscellaneous Provisions)</w:t>
      </w:r>
      <w:r>
        <w:rPr>
          <w:spacing w:val="-3"/>
          <w:sz w:val="24"/>
        </w:rPr>
        <w:t xml:space="preserve"> Act 1911 and the use of the premises for Gaming activities does not contravene Town Planning matters.</w:t>
      </w: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right="141"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right="141"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right="141"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ind w:right="141"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0"/>
          <w:tab w:val="right" w:leader="underscore" w:pos="5670"/>
          <w:tab w:val="left" w:leader="underscore" w:pos="10206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SIGNE</w:t>
      </w:r>
      <w:r w:rsidR="00D023BE">
        <w:rPr>
          <w:spacing w:val="-3"/>
          <w:sz w:val="24"/>
        </w:rPr>
        <w:t xml:space="preserve">D: </w:t>
      </w:r>
      <w:r w:rsidR="00D023BE">
        <w:rPr>
          <w:spacing w:val="-3"/>
          <w:sz w:val="24"/>
        </w:rPr>
        <w:tab/>
      </w: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1418"/>
          <w:tab w:val="left" w:leader="underscore" w:pos="4820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1418"/>
          <w:tab w:val="left" w:leader="underscore" w:pos="4820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1418"/>
          <w:tab w:val="left" w:leader="underscore" w:pos="4820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right" w:leader="underscore" w:pos="10206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TITLE &amp; FULL NAME</w:t>
      </w:r>
      <w:r w:rsidR="00D023BE">
        <w:rPr>
          <w:spacing w:val="-3"/>
          <w:sz w:val="24"/>
        </w:rPr>
        <w:t>:</w:t>
      </w:r>
      <w:r w:rsidR="00D023BE">
        <w:rPr>
          <w:spacing w:val="-3"/>
          <w:sz w:val="24"/>
        </w:rPr>
        <w:tab/>
      </w: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1418"/>
          <w:tab w:val="left" w:leader="underscore" w:pos="4820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1418"/>
          <w:tab w:val="left" w:leader="underscore" w:pos="4820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1418"/>
          <w:tab w:val="left" w:leader="underscore" w:pos="4820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0"/>
          <w:tab w:val="right" w:leader="underscore" w:pos="10206"/>
        </w:tabs>
        <w:suppressAutoHyphens/>
        <w:rPr>
          <w:spacing w:val="-3"/>
          <w:sz w:val="18"/>
        </w:rPr>
      </w:pPr>
      <w:r>
        <w:rPr>
          <w:spacing w:val="-3"/>
          <w:sz w:val="24"/>
        </w:rPr>
        <w:t>POSITION:</w:t>
      </w:r>
      <w:r w:rsidR="00D023BE">
        <w:rPr>
          <w:spacing w:val="-3"/>
          <w:sz w:val="24"/>
        </w:rPr>
        <w:tab/>
      </w: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1418"/>
          <w:tab w:val="left" w:leader="underscore" w:pos="4820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1418"/>
          <w:tab w:val="left" w:leader="underscore" w:pos="4820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1418"/>
          <w:tab w:val="left" w:leader="underscore" w:pos="4820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right" w:leader="underscore" w:pos="10206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 xml:space="preserve">LOCAL GOVERNMENT AUTHORITY: </w:t>
      </w:r>
      <w:r w:rsidR="00D023BE">
        <w:rPr>
          <w:spacing w:val="-3"/>
          <w:sz w:val="24"/>
        </w:rPr>
        <w:tab/>
      </w: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567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567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567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right" w:leader="underscore" w:pos="48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DATE:</w:t>
      </w:r>
      <w:r>
        <w:rPr>
          <w:spacing w:val="-3"/>
          <w:sz w:val="24"/>
        </w:rPr>
        <w:tab/>
      </w: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567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567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rPr>
          <w:spacing w:val="-3"/>
          <w:sz w:val="18"/>
        </w:rPr>
      </w:pPr>
    </w:p>
    <w:p w:rsidR="00593EB4" w:rsidRDefault="00593EB4" w:rsidP="00025DE4">
      <w:pPr>
        <w:pStyle w:val="Header"/>
        <w:tabs>
          <w:tab w:val="clear" w:pos="4320"/>
          <w:tab w:val="clear" w:pos="8640"/>
          <w:tab w:val="left" w:pos="-720"/>
          <w:tab w:val="left" w:pos="567"/>
          <w:tab w:val="left" w:pos="3969"/>
          <w:tab w:val="left" w:pos="5670"/>
          <w:tab w:val="left" w:leader="underscore" w:pos="9072"/>
          <w:tab w:val="left" w:leader="underscore" w:pos="10206"/>
        </w:tabs>
        <w:suppressAutoHyphens/>
        <w:rPr>
          <w:spacing w:val="-3"/>
          <w:sz w:val="18"/>
        </w:rPr>
      </w:pPr>
    </w:p>
    <w:bookmarkEnd w:id="0"/>
    <w:p w:rsidR="002A0763" w:rsidRDefault="002A0763" w:rsidP="002A0763">
      <w:pPr>
        <w:rPr>
          <w:rFonts w:ascii="Arial Narrow" w:hAnsi="Arial Narrow" w:cs="Arial Narrow"/>
          <w:sz w:val="24"/>
          <w:szCs w:val="24"/>
        </w:rPr>
      </w:pPr>
    </w:p>
    <w:sectPr w:rsidR="002A0763" w:rsidSect="00F91C0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454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D4" w:rsidRDefault="007A3FD4">
      <w:r>
        <w:separator/>
      </w:r>
    </w:p>
  </w:endnote>
  <w:endnote w:type="continuationSeparator" w:id="0">
    <w:p w:rsidR="007A3FD4" w:rsidRDefault="007A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6B" w:rsidRDefault="00A45E6B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90852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90852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D14E9" w:rsidRDefault="000D14E9" w:rsidP="000D14E9">
    <w:pPr>
      <w:tabs>
        <w:tab w:val="right" w:pos="9780"/>
      </w:tabs>
      <w:ind w:right="-3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03" w:rsidRDefault="00F91C03" w:rsidP="00F91C03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bookmarkStart w:id="9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F91C03" w:rsidRDefault="00F91C03" w:rsidP="00F91C03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F91C03" w:rsidRDefault="00F91C03" w:rsidP="00F91C03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F91C03" w:rsidRDefault="00F91C03" w:rsidP="00F91C03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D4" w:rsidRDefault="007A3FD4">
      <w:r>
        <w:separator/>
      </w:r>
    </w:p>
  </w:footnote>
  <w:footnote w:type="continuationSeparator" w:id="0">
    <w:p w:rsidR="007A3FD4" w:rsidRDefault="007A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E9" w:rsidRDefault="000D14E9" w:rsidP="00025DE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03" w:rsidRDefault="00F91C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75B6F7" wp14:editId="16F8F966">
          <wp:simplePos x="0" y="0"/>
          <wp:positionH relativeFrom="column">
            <wp:posOffset>-85725</wp:posOffset>
          </wp:positionH>
          <wp:positionV relativeFrom="paragraph">
            <wp:posOffset>38100</wp:posOffset>
          </wp:positionV>
          <wp:extent cx="3962400" cy="571500"/>
          <wp:effectExtent l="0" t="0" r="0" b="0"/>
          <wp:wrapTight wrapText="bothSides">
            <wp:wrapPolygon edited="0">
              <wp:start x="0" y="0"/>
              <wp:lineTo x="0" y="20880"/>
              <wp:lineTo x="21496" y="20880"/>
              <wp:lineTo x="21496" y="0"/>
              <wp:lineTo x="0" y="0"/>
            </wp:wrapPolygon>
          </wp:wrapTight>
          <wp:docPr id="12" name="Picture 12" descr="GW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W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B17"/>
    <w:multiLevelType w:val="singleLevel"/>
    <w:tmpl w:val="0D5E31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B01FD"/>
    <w:multiLevelType w:val="hybridMultilevel"/>
    <w:tmpl w:val="9DC2AF0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17563"/>
    <w:multiLevelType w:val="singleLevel"/>
    <w:tmpl w:val="4A842B22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9C23A09"/>
    <w:multiLevelType w:val="singleLevel"/>
    <w:tmpl w:val="5170A34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B423E4C"/>
    <w:multiLevelType w:val="singleLevel"/>
    <w:tmpl w:val="70C6F8B0"/>
    <w:lvl w:ilvl="0">
      <w:start w:val="2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5" w15:restartNumberingAfterBreak="0">
    <w:nsid w:val="2BFA4B7A"/>
    <w:multiLevelType w:val="singleLevel"/>
    <w:tmpl w:val="B48AA5BA"/>
    <w:lvl w:ilvl="0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2FC14959"/>
    <w:multiLevelType w:val="singleLevel"/>
    <w:tmpl w:val="FDDEF4F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7" w15:restartNumberingAfterBreak="0">
    <w:nsid w:val="3A867272"/>
    <w:multiLevelType w:val="singleLevel"/>
    <w:tmpl w:val="8208023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2D72D7"/>
    <w:multiLevelType w:val="singleLevel"/>
    <w:tmpl w:val="E79498F2"/>
    <w:lvl w:ilvl="0">
      <w:start w:val="2"/>
      <w:numFmt w:val="lowerLetter"/>
      <w:lvlText w:val="(%1)"/>
      <w:lvlJc w:val="left"/>
      <w:pPr>
        <w:tabs>
          <w:tab w:val="num" w:pos="1437"/>
        </w:tabs>
        <w:ind w:left="1437" w:hanging="450"/>
      </w:pPr>
      <w:rPr>
        <w:rFonts w:hint="default"/>
      </w:rPr>
    </w:lvl>
  </w:abstractNum>
  <w:abstractNum w:abstractNumId="9" w15:restartNumberingAfterBreak="0">
    <w:nsid w:val="480D5C34"/>
    <w:multiLevelType w:val="singleLevel"/>
    <w:tmpl w:val="DB7CCEC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A433663"/>
    <w:multiLevelType w:val="singleLevel"/>
    <w:tmpl w:val="64F0E9D6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6F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63239F"/>
    <w:multiLevelType w:val="singleLevel"/>
    <w:tmpl w:val="79C0291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5920296"/>
    <w:multiLevelType w:val="singleLevel"/>
    <w:tmpl w:val="6422F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4C20A8"/>
    <w:multiLevelType w:val="singleLevel"/>
    <w:tmpl w:val="0B4A5FEC"/>
    <w:lvl w:ilvl="0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15" w15:restartNumberingAfterBreak="0">
    <w:nsid w:val="648640FC"/>
    <w:multiLevelType w:val="singleLevel"/>
    <w:tmpl w:val="AD32D136"/>
    <w:lvl w:ilvl="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6" w15:restartNumberingAfterBreak="0">
    <w:nsid w:val="65640050"/>
    <w:multiLevelType w:val="singleLevel"/>
    <w:tmpl w:val="5AB2BB8A"/>
    <w:lvl w:ilvl="0">
      <w:start w:val="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6F2C2F28"/>
    <w:multiLevelType w:val="singleLevel"/>
    <w:tmpl w:val="B7C244A6"/>
    <w:lvl w:ilvl="0">
      <w:start w:val="2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8" w15:restartNumberingAfterBreak="0">
    <w:nsid w:val="700E07EE"/>
    <w:multiLevelType w:val="singleLevel"/>
    <w:tmpl w:val="BFEEA34E"/>
    <w:lvl w:ilvl="0">
      <w:start w:val="2"/>
      <w:numFmt w:val="lowerLetter"/>
      <w:lvlText w:val="(%1)"/>
      <w:lvlJc w:val="left"/>
      <w:pPr>
        <w:tabs>
          <w:tab w:val="num" w:pos="1692"/>
        </w:tabs>
        <w:ind w:left="1692" w:hanging="555"/>
      </w:pPr>
      <w:rPr>
        <w:rFonts w:hint="default"/>
      </w:rPr>
    </w:lvl>
  </w:abstractNum>
  <w:abstractNum w:abstractNumId="19" w15:restartNumberingAfterBreak="0">
    <w:nsid w:val="74773B45"/>
    <w:multiLevelType w:val="singleLevel"/>
    <w:tmpl w:val="19C28C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FA00283"/>
    <w:multiLevelType w:val="singleLevel"/>
    <w:tmpl w:val="1222E936"/>
    <w:lvl w:ilvl="0">
      <w:start w:val="11"/>
      <w:numFmt w:val="decimal"/>
      <w:lvlText w:val="%1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13"/>
  </w:num>
  <w:num w:numId="11">
    <w:abstractNumId w:val="18"/>
  </w:num>
  <w:num w:numId="12">
    <w:abstractNumId w:val="14"/>
  </w:num>
  <w:num w:numId="13">
    <w:abstractNumId w:val="7"/>
  </w:num>
  <w:num w:numId="14">
    <w:abstractNumId w:val="10"/>
  </w:num>
  <w:num w:numId="15">
    <w:abstractNumId w:val="4"/>
  </w:num>
  <w:num w:numId="16">
    <w:abstractNumId w:val="20"/>
  </w:num>
  <w:num w:numId="17">
    <w:abstractNumId w:val="8"/>
  </w:num>
  <w:num w:numId="18">
    <w:abstractNumId w:val="2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CD"/>
    <w:rsid w:val="00025DE4"/>
    <w:rsid w:val="00097BF6"/>
    <w:rsid w:val="000D14E9"/>
    <w:rsid w:val="000D28C6"/>
    <w:rsid w:val="00127EEE"/>
    <w:rsid w:val="00164FE1"/>
    <w:rsid w:val="001A12B4"/>
    <w:rsid w:val="001A7765"/>
    <w:rsid w:val="001B301C"/>
    <w:rsid w:val="001D1F7C"/>
    <w:rsid w:val="001D7745"/>
    <w:rsid w:val="001E6997"/>
    <w:rsid w:val="00293E02"/>
    <w:rsid w:val="002A0763"/>
    <w:rsid w:val="0030470B"/>
    <w:rsid w:val="00362CA9"/>
    <w:rsid w:val="003B7C01"/>
    <w:rsid w:val="003E4C1F"/>
    <w:rsid w:val="003F0655"/>
    <w:rsid w:val="00414FE1"/>
    <w:rsid w:val="0046387B"/>
    <w:rsid w:val="00491981"/>
    <w:rsid w:val="004D291F"/>
    <w:rsid w:val="004E470A"/>
    <w:rsid w:val="00593EB4"/>
    <w:rsid w:val="0061122B"/>
    <w:rsid w:val="006129C9"/>
    <w:rsid w:val="00622AEB"/>
    <w:rsid w:val="00645185"/>
    <w:rsid w:val="006A498F"/>
    <w:rsid w:val="006D3F7E"/>
    <w:rsid w:val="006F076F"/>
    <w:rsid w:val="00742D69"/>
    <w:rsid w:val="00760186"/>
    <w:rsid w:val="007A3FD4"/>
    <w:rsid w:val="007C69FF"/>
    <w:rsid w:val="00866EE9"/>
    <w:rsid w:val="008E0E3F"/>
    <w:rsid w:val="008F7DE9"/>
    <w:rsid w:val="00903AD1"/>
    <w:rsid w:val="00925E55"/>
    <w:rsid w:val="0097429C"/>
    <w:rsid w:val="00990852"/>
    <w:rsid w:val="00A026C1"/>
    <w:rsid w:val="00A24B9C"/>
    <w:rsid w:val="00A40522"/>
    <w:rsid w:val="00A431DA"/>
    <w:rsid w:val="00A45E6B"/>
    <w:rsid w:val="00A7320A"/>
    <w:rsid w:val="00AA33E1"/>
    <w:rsid w:val="00B65ECD"/>
    <w:rsid w:val="00B75564"/>
    <w:rsid w:val="00BD6D98"/>
    <w:rsid w:val="00BF1AD1"/>
    <w:rsid w:val="00C013CC"/>
    <w:rsid w:val="00C17CAE"/>
    <w:rsid w:val="00C50210"/>
    <w:rsid w:val="00CE452D"/>
    <w:rsid w:val="00CF3D6F"/>
    <w:rsid w:val="00D023BE"/>
    <w:rsid w:val="00D54E9E"/>
    <w:rsid w:val="00D76CAC"/>
    <w:rsid w:val="00DF12C1"/>
    <w:rsid w:val="00E265B5"/>
    <w:rsid w:val="00E456EE"/>
    <w:rsid w:val="00E54A34"/>
    <w:rsid w:val="00E63447"/>
    <w:rsid w:val="00E816D7"/>
    <w:rsid w:val="00EC293D"/>
    <w:rsid w:val="00EF4213"/>
    <w:rsid w:val="00EF4BEE"/>
    <w:rsid w:val="00F12E0F"/>
    <w:rsid w:val="00F60768"/>
    <w:rsid w:val="00F734C5"/>
    <w:rsid w:val="00F87BD7"/>
    <w:rsid w:val="00F91C03"/>
    <w:rsid w:val="00F96ECE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F1A1FB2"/>
  <w15:chartTrackingRefBased/>
  <w15:docId w15:val="{4670A7D0-0A7D-4487-BE5C-A62349AD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16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  <w:lang w:val="en-US"/>
    </w:rPr>
  </w:style>
  <w:style w:type="paragraph" w:styleId="BodyText">
    <w:name w:val="Body Text"/>
    <w:basedOn w:val="Normal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 w:hanging="7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5521"/>
      </w:tabs>
      <w:suppressAutoHyphens/>
      <w:jc w:val="center"/>
    </w:pPr>
    <w:rPr>
      <w:rFonts w:ascii="Times Roman" w:hAnsi="Times Roman"/>
      <w:spacing w:val="-4"/>
      <w:sz w:val="28"/>
    </w:rPr>
  </w:style>
  <w:style w:type="paragraph" w:styleId="BodyTextIndent3">
    <w:name w:val="Body Text Indent 3"/>
    <w:basedOn w:val="Normal"/>
    <w:pPr>
      <w:tabs>
        <w:tab w:val="left" w:pos="567"/>
      </w:tabs>
      <w:ind w:left="1134" w:hanging="1134"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3"/>
    </w:rPr>
  </w:style>
  <w:style w:type="paragraph" w:styleId="EndnoteText">
    <w:name w:val="endnote text"/>
    <w:basedOn w:val="Normal"/>
    <w:semiHidden/>
    <w:rPr>
      <w:rFonts w:ascii="Palatino" w:hAnsi="Palatino"/>
      <w:sz w:val="24"/>
    </w:rPr>
  </w:style>
  <w:style w:type="paragraph" w:styleId="BodyText3">
    <w:name w:val="Body Text 3"/>
    <w:basedOn w:val="Normal"/>
    <w:pPr>
      <w:spacing w:after="80"/>
    </w:pPr>
    <w:rPr>
      <w:b/>
      <w:i/>
    </w:rPr>
  </w:style>
  <w:style w:type="paragraph" w:styleId="BalloonText">
    <w:name w:val="Balloon Text"/>
    <w:basedOn w:val="Normal"/>
    <w:semiHidden/>
    <w:rsid w:val="00A026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D14E9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0D14E9"/>
    <w:rPr>
      <w:rFonts w:ascii="Arial" w:hAnsi="Arial"/>
      <w:sz w:val="22"/>
      <w:lang w:eastAsia="en-US"/>
    </w:rPr>
  </w:style>
  <w:style w:type="character" w:styleId="Hyperlink">
    <w:name w:val="Hyperlink"/>
    <w:uiPriority w:val="99"/>
    <w:unhideWhenUsed/>
    <w:rsid w:val="000D14E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4E9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A498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9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270">
          <w:marLeft w:val="0"/>
          <w:marRight w:val="-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91PQGZEF\Blank%20Letter_Tab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Letter_Table (1).dot</Template>
  <TotalTime>22</TotalTime>
  <Pages>2</Pages>
  <Words>305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</vt:lpstr>
    </vt:vector>
  </TitlesOfParts>
  <Company>Office of Racing, Gaming and Liquor</Company>
  <LinksUpToDate>false</LinksUpToDate>
  <CharactersWithSpaces>2068</CharactersWithSpaces>
  <SharedDoc>false</SharedDoc>
  <HLinks>
    <vt:vector size="12" baseType="variant">
      <vt:variant>
        <vt:i4>5767176</vt:i4>
      </vt:variant>
      <vt:variant>
        <vt:i4>25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22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</dc:title>
  <dc:subject/>
  <dc:creator>Windows User</dc:creator>
  <cp:keywords/>
  <cp:lastModifiedBy>Sarah Thomas</cp:lastModifiedBy>
  <cp:revision>4</cp:revision>
  <cp:lastPrinted>2018-11-19T07:29:00Z</cp:lastPrinted>
  <dcterms:created xsi:type="dcterms:W3CDTF">2018-11-19T07:28:00Z</dcterms:created>
  <dcterms:modified xsi:type="dcterms:W3CDTF">2019-09-25T06:27:00Z</dcterms:modified>
</cp:coreProperties>
</file>